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1877"/>
        <w:gridCol w:w="1809"/>
        <w:gridCol w:w="2349"/>
      </w:tblGrid>
      <w:tr w:rsidR="002667A6" w:rsidRPr="00CC32A4" w:rsidTr="008F70DE">
        <w:trPr>
          <w:cantSplit/>
          <w:trHeight w:hRule="exact" w:val="666"/>
        </w:trPr>
        <w:tc>
          <w:tcPr>
            <w:tcW w:w="9611" w:type="dxa"/>
            <w:gridSpan w:val="4"/>
            <w:shd w:val="clear" w:color="auto" w:fill="DAEEF3" w:themeFill="accent5" w:themeFillTint="33"/>
            <w:vAlign w:val="center"/>
          </w:tcPr>
          <w:p w:rsidR="002667A6" w:rsidRPr="00CC32A4" w:rsidRDefault="002667A6" w:rsidP="00FA10FB">
            <w:pPr>
              <w:pStyle w:val="berschrift4"/>
              <w:spacing w:after="0" w:line="240" w:lineRule="auto"/>
              <w:rPr>
                <w:sz w:val="36"/>
                <w:szCs w:val="36"/>
              </w:rPr>
            </w:pPr>
            <w:r w:rsidRPr="00CC32A4">
              <w:rPr>
                <w:sz w:val="36"/>
                <w:szCs w:val="36"/>
              </w:rPr>
              <w:t xml:space="preserve">Prospectiva Plus – Anmeldung zur </w:t>
            </w:r>
            <w:r w:rsidRPr="00CC32A4">
              <w:rPr>
                <w:spacing w:val="0"/>
                <w:sz w:val="36"/>
                <w:szCs w:val="36"/>
              </w:rPr>
              <w:t>Vorabklärung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9611" w:type="dxa"/>
            <w:gridSpan w:val="4"/>
            <w:noWrap/>
            <w:vAlign w:val="center"/>
          </w:tcPr>
          <w:p w:rsidR="00B6724F" w:rsidRPr="00C678C0" w:rsidRDefault="002667A6" w:rsidP="00C230B3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>Name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ab/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9611" w:type="dxa"/>
            <w:gridSpan w:val="4"/>
            <w:noWrap/>
            <w:vAlign w:val="center"/>
          </w:tcPr>
          <w:p w:rsidR="002667A6" w:rsidRPr="00C678C0" w:rsidRDefault="002667A6" w:rsidP="0031223E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>Vorname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ab/>
            </w:r>
          </w:p>
        </w:tc>
      </w:tr>
      <w:tr w:rsidR="002667A6" w:rsidRPr="005F11DF" w:rsidTr="007069F1">
        <w:trPr>
          <w:trHeight w:val="425"/>
        </w:trPr>
        <w:tc>
          <w:tcPr>
            <w:tcW w:w="5453" w:type="dxa"/>
            <w:gridSpan w:val="2"/>
            <w:noWrap/>
            <w:vAlign w:val="center"/>
          </w:tcPr>
          <w:p w:rsidR="002667A6" w:rsidRPr="00C678C0" w:rsidRDefault="002667A6" w:rsidP="0031223E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5F11DF">
              <w:rPr>
                <w:rFonts w:cs="Arial"/>
                <w:bCs/>
                <w:sz w:val="20"/>
                <w:szCs w:val="20"/>
              </w:rPr>
              <w:t>Ge</w:t>
            </w:r>
            <w:r w:rsidRPr="00C678C0">
              <w:rPr>
                <w:rFonts w:cs="Arial"/>
                <w:bCs/>
                <w:sz w:val="20"/>
                <w:szCs w:val="20"/>
              </w:rPr>
              <w:t>burtsdatum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58" w:type="dxa"/>
            <w:gridSpan w:val="2"/>
            <w:noWrap/>
            <w:vAlign w:val="center"/>
          </w:tcPr>
          <w:p w:rsidR="002667A6" w:rsidRPr="00C678C0" w:rsidRDefault="0031223E" w:rsidP="0031223E">
            <w:pPr>
              <w:tabs>
                <w:tab w:val="left" w:pos="16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9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eiblich"/>
                    <w:listEntry w:val="männlich"/>
                  </w:ddList>
                </w:ffData>
              </w:fldChar>
            </w:r>
            <w:bookmarkStart w:id="1" w:name="Dropdown1"/>
            <w:r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bCs/>
                <w:sz w:val="20"/>
                <w:szCs w:val="20"/>
              </w:rPr>
              <w:t xml:space="preserve"> männlich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5453" w:type="dxa"/>
            <w:gridSpan w:val="2"/>
            <w:noWrap/>
            <w:vAlign w:val="center"/>
          </w:tcPr>
          <w:p w:rsidR="002667A6" w:rsidRPr="00C678C0" w:rsidRDefault="002667A6" w:rsidP="0031223E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Adresse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58" w:type="dxa"/>
            <w:gridSpan w:val="2"/>
            <w:noWrap/>
            <w:vAlign w:val="center"/>
          </w:tcPr>
          <w:p w:rsidR="002667A6" w:rsidRPr="00C678C0" w:rsidRDefault="002667A6" w:rsidP="0031223E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 xml:space="preserve">PLZ / Ort 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5453" w:type="dxa"/>
            <w:gridSpan w:val="2"/>
            <w:noWrap/>
            <w:vAlign w:val="center"/>
          </w:tcPr>
          <w:p w:rsidR="002667A6" w:rsidRPr="00C678C0" w:rsidRDefault="002667A6" w:rsidP="0031223E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Telefon privat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58" w:type="dxa"/>
            <w:gridSpan w:val="2"/>
            <w:noWrap/>
            <w:vAlign w:val="center"/>
          </w:tcPr>
          <w:p w:rsidR="002667A6" w:rsidRPr="00C678C0" w:rsidRDefault="002667A6" w:rsidP="0031223E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Mobile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5453" w:type="dxa"/>
            <w:gridSpan w:val="2"/>
            <w:noWrap/>
            <w:vAlign w:val="center"/>
          </w:tcPr>
          <w:p w:rsidR="002667A6" w:rsidRPr="00C678C0" w:rsidRDefault="002667A6" w:rsidP="0031223E">
            <w:pPr>
              <w:tabs>
                <w:tab w:val="left" w:pos="2086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E-Mail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58" w:type="dxa"/>
            <w:gridSpan w:val="2"/>
            <w:noWrap/>
            <w:vAlign w:val="center"/>
          </w:tcPr>
          <w:p w:rsidR="002667A6" w:rsidRPr="00C678C0" w:rsidRDefault="002667A6" w:rsidP="0031223E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 xml:space="preserve">AHV-Nr. 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3576" w:type="dxa"/>
            <w:vAlign w:val="center"/>
          </w:tcPr>
          <w:p w:rsidR="002667A6" w:rsidRPr="00C678C0" w:rsidRDefault="002667A6" w:rsidP="0031223E">
            <w:pPr>
              <w:tabs>
                <w:tab w:val="left" w:pos="207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Anzahl Kinder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3686" w:type="dxa"/>
            <w:gridSpan w:val="2"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jc w:val="right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Kinderbetreuung gewährleistet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2667A6" w:rsidRPr="00C678C0" w:rsidRDefault="00B2293C" w:rsidP="00E00443">
            <w:pPr>
              <w:tabs>
                <w:tab w:val="left" w:pos="371"/>
              </w:tabs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 w:rsidR="00E0044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4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0443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00443">
              <w:rPr>
                <w:rFonts w:cs="Arial"/>
                <w:bCs/>
                <w:sz w:val="20"/>
                <w:szCs w:val="20"/>
              </w:rPr>
              <w:t xml:space="preserve"> j</w:t>
            </w:r>
            <w:r w:rsidR="000A60BA">
              <w:rPr>
                <w:rFonts w:cs="Arial"/>
                <w:bCs/>
                <w:sz w:val="20"/>
                <w:szCs w:val="20"/>
              </w:rPr>
              <w:t xml:space="preserve">a  </w:t>
            </w:r>
            <w:r w:rsidR="0031223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0044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4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0443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00443">
              <w:rPr>
                <w:rFonts w:cs="Arial"/>
                <w:bCs/>
                <w:sz w:val="20"/>
                <w:szCs w:val="20"/>
              </w:rPr>
              <w:t xml:space="preserve"> n</w:t>
            </w:r>
            <w:r w:rsidR="0031223E">
              <w:rPr>
                <w:rFonts w:cs="Arial"/>
                <w:bCs/>
                <w:sz w:val="20"/>
                <w:szCs w:val="20"/>
              </w:rPr>
              <w:t>ein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5453" w:type="dxa"/>
            <w:gridSpan w:val="2"/>
            <w:vAlign w:val="center"/>
          </w:tcPr>
          <w:p w:rsidR="002667A6" w:rsidRPr="00C678C0" w:rsidRDefault="002667A6" w:rsidP="0031223E">
            <w:pPr>
              <w:tabs>
                <w:tab w:val="left" w:pos="2058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Nationalität/Bürgerort</w:t>
            </w:r>
            <w:r w:rsidR="00B2293C">
              <w:rPr>
                <w:rFonts w:cs="Arial"/>
                <w:bCs/>
                <w:sz w:val="20"/>
                <w:szCs w:val="20"/>
              </w:rPr>
              <w:tab/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58" w:type="dxa"/>
            <w:gridSpan w:val="2"/>
            <w:vAlign w:val="center"/>
          </w:tcPr>
          <w:p w:rsidR="002667A6" w:rsidRPr="00C678C0" w:rsidRDefault="002667A6" w:rsidP="0031223E">
            <w:pPr>
              <w:tabs>
                <w:tab w:val="left" w:pos="2176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 xml:space="preserve">Aufenthaltsbewilligung </w:t>
            </w:r>
            <w:r w:rsidR="00B2293C">
              <w:rPr>
                <w:rFonts w:cs="Arial"/>
                <w:bCs/>
                <w:sz w:val="20"/>
                <w:szCs w:val="20"/>
              </w:rPr>
              <w:tab/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BA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0A60BA">
              <w:rPr>
                <w:rFonts w:cs="Arial"/>
                <w:bCs/>
                <w:sz w:val="20"/>
                <w:szCs w:val="20"/>
              </w:rPr>
              <w:t xml:space="preserve"> B  </w:t>
            </w:r>
            <w:r w:rsidR="0031223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BA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0A60BA">
              <w:rPr>
                <w:rFonts w:cs="Arial"/>
                <w:bCs/>
                <w:sz w:val="20"/>
                <w:szCs w:val="20"/>
              </w:rPr>
              <w:t xml:space="preserve"> C  </w:t>
            </w:r>
            <w:r w:rsidR="0031223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BA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0A60BA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0A60B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1223E">
              <w:rPr>
                <w:rFonts w:cs="Arial"/>
                <w:bCs/>
                <w:sz w:val="20"/>
                <w:szCs w:val="20"/>
              </w:rPr>
              <w:t>Andere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3576" w:type="dxa"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Deutschkenntnisse</w:t>
            </w: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C230B3" w:rsidP="000C63C8">
            <w:pPr>
              <w:tabs>
                <w:tab w:val="left" w:pos="1925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mind. B1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Muttersprache</w:t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9611" w:type="dxa"/>
            <w:gridSpan w:val="4"/>
            <w:vAlign w:val="center"/>
          </w:tcPr>
          <w:p w:rsidR="002667A6" w:rsidRPr="00C678C0" w:rsidRDefault="002667A6" w:rsidP="00C230B3">
            <w:pPr>
              <w:tabs>
                <w:tab w:val="left" w:pos="2100"/>
                <w:tab w:val="left" w:pos="5691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Erlernter Beruf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2667A6" w:rsidRPr="00C678C0" w:rsidTr="008F70DE">
        <w:trPr>
          <w:trHeight w:hRule="exact" w:val="425"/>
        </w:trPr>
        <w:tc>
          <w:tcPr>
            <w:tcW w:w="9611" w:type="dxa"/>
            <w:gridSpan w:val="4"/>
            <w:vAlign w:val="center"/>
          </w:tcPr>
          <w:p w:rsidR="002667A6" w:rsidRPr="00C678C0" w:rsidRDefault="002667A6" w:rsidP="0031223E">
            <w:pPr>
              <w:tabs>
                <w:tab w:val="left" w:pos="2086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Zuletzt tätig als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ab/>
            </w:r>
          </w:p>
        </w:tc>
      </w:tr>
      <w:tr w:rsidR="002667A6" w:rsidRPr="00C678C0" w:rsidTr="008F70DE">
        <w:trPr>
          <w:trHeight w:hRule="exact" w:val="388"/>
        </w:trPr>
        <w:tc>
          <w:tcPr>
            <w:tcW w:w="5453" w:type="dxa"/>
            <w:gridSpan w:val="2"/>
            <w:vAlign w:val="center"/>
          </w:tcPr>
          <w:p w:rsidR="002667A6" w:rsidRPr="00C678C0" w:rsidRDefault="002667A6" w:rsidP="0031223E">
            <w:pPr>
              <w:tabs>
                <w:tab w:val="left" w:pos="2100"/>
              </w:tabs>
              <w:spacing w:after="0" w:line="240" w:lineRule="auto"/>
              <w:ind w:left="-3146" w:firstLine="3259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Offene Taggelder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58" w:type="dxa"/>
            <w:gridSpan w:val="2"/>
            <w:vAlign w:val="center"/>
          </w:tcPr>
          <w:p w:rsidR="002667A6" w:rsidRPr="00C678C0" w:rsidRDefault="002667A6" w:rsidP="0031223E">
            <w:pPr>
              <w:tabs>
                <w:tab w:val="left" w:pos="533"/>
                <w:tab w:val="left" w:pos="2216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per</w:t>
            </w:r>
            <w:r w:rsidRPr="00C678C0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A21C09">
              <w:rPr>
                <w:rFonts w:cs="Arial"/>
                <w:bCs/>
                <w:sz w:val="20"/>
                <w:szCs w:val="20"/>
                <w:lang w:val="en-GB"/>
              </w:rPr>
              <w:t xml:space="preserve">(Datum eingeben) </w:t>
            </w:r>
          </w:p>
        </w:tc>
      </w:tr>
      <w:tr w:rsidR="002667A6" w:rsidRPr="00C678C0" w:rsidTr="007069F1">
        <w:trPr>
          <w:trHeight w:hRule="exact" w:val="425"/>
        </w:trPr>
        <w:tc>
          <w:tcPr>
            <w:tcW w:w="3576" w:type="dxa"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Zwischenverdienst</w:t>
            </w:r>
          </w:p>
        </w:tc>
        <w:bookmarkStart w:id="3" w:name="_GoBack"/>
        <w:tc>
          <w:tcPr>
            <w:tcW w:w="1877" w:type="dxa"/>
            <w:vAlign w:val="center"/>
          </w:tcPr>
          <w:p w:rsidR="002667A6" w:rsidRPr="00C678C0" w:rsidRDefault="000A60BA" w:rsidP="000A60BA">
            <w:pPr>
              <w:spacing w:after="0" w:line="240" w:lineRule="auto"/>
              <w:ind w:left="12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  <w:bookmarkEnd w:id="3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667A6">
              <w:rPr>
                <w:rFonts w:cs="Arial"/>
                <w:bCs/>
                <w:sz w:val="20"/>
                <w:szCs w:val="20"/>
              </w:rPr>
              <w:t>nein</w:t>
            </w:r>
          </w:p>
        </w:tc>
        <w:tc>
          <w:tcPr>
            <w:tcW w:w="4158" w:type="dxa"/>
            <w:gridSpan w:val="2"/>
            <w:vAlign w:val="center"/>
          </w:tcPr>
          <w:p w:rsidR="002667A6" w:rsidRPr="00C678C0" w:rsidRDefault="000A60BA" w:rsidP="000A60BA">
            <w:pPr>
              <w:tabs>
                <w:tab w:val="left" w:pos="615"/>
                <w:tab w:val="left" w:pos="1040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230B3">
              <w:rPr>
                <w:rFonts w:cs="Arial"/>
                <w:bCs/>
                <w:sz w:val="20"/>
                <w:szCs w:val="20"/>
              </w:rPr>
              <w:t>j</w:t>
            </w:r>
            <w:r w:rsidR="002667A6">
              <w:rPr>
                <w:rFonts w:cs="Arial"/>
                <w:bCs/>
                <w:sz w:val="20"/>
                <w:szCs w:val="20"/>
              </w:rPr>
              <w:t>a</w:t>
            </w:r>
            <w:r w:rsidR="00A21C09">
              <w:rPr>
                <w:rFonts w:cs="Arial"/>
                <w:bCs/>
                <w:sz w:val="20"/>
                <w:szCs w:val="20"/>
              </w:rPr>
              <w:tab/>
            </w:r>
            <w:r w:rsidR="00A21C09">
              <w:rPr>
                <w:rFonts w:cs="Arial"/>
                <w:bCs/>
                <w:sz w:val="20"/>
                <w:szCs w:val="20"/>
              </w:rPr>
              <w:tab/>
            </w:r>
            <w:r w:rsidR="002667A6" w:rsidRPr="00C678C0">
              <w:rPr>
                <w:rFonts w:cs="Arial"/>
                <w:bCs/>
                <w:sz w:val="20"/>
                <w:szCs w:val="20"/>
              </w:rPr>
              <w:t>welcher:</w:t>
            </w:r>
            <w:r w:rsidR="002667A6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2667A6" w:rsidRPr="00C678C0" w:rsidTr="008F70DE">
        <w:trPr>
          <w:cantSplit/>
          <w:trHeight w:val="373"/>
        </w:trPr>
        <w:tc>
          <w:tcPr>
            <w:tcW w:w="3576" w:type="dxa"/>
            <w:vMerge w:val="restart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RAV-Personalberater/-in</w:t>
            </w: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2667A6" w:rsidP="00205561">
            <w:pPr>
              <w:tabs>
                <w:tab w:val="left" w:pos="14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Name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2667A6" w:rsidRPr="00C678C0" w:rsidTr="008F70DE">
        <w:trPr>
          <w:cantSplit/>
          <w:trHeight w:val="407"/>
        </w:trPr>
        <w:tc>
          <w:tcPr>
            <w:tcW w:w="3576" w:type="dxa"/>
            <w:vMerge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2667A6" w:rsidP="00205561">
            <w:pPr>
              <w:tabs>
                <w:tab w:val="left" w:pos="14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Adresse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2667A6" w:rsidRPr="00C678C0" w:rsidTr="008F70DE">
        <w:trPr>
          <w:trHeight w:hRule="exact" w:val="434"/>
        </w:trPr>
        <w:tc>
          <w:tcPr>
            <w:tcW w:w="3576" w:type="dxa"/>
            <w:vMerge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2667A6" w:rsidP="00205561">
            <w:pPr>
              <w:tabs>
                <w:tab w:val="left" w:pos="14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Telefon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2667A6" w:rsidRPr="00C678C0" w:rsidTr="008F70DE">
        <w:trPr>
          <w:trHeight w:hRule="exact" w:val="426"/>
        </w:trPr>
        <w:tc>
          <w:tcPr>
            <w:tcW w:w="3576" w:type="dxa"/>
            <w:vMerge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2667A6" w:rsidP="00205561">
            <w:pPr>
              <w:tabs>
                <w:tab w:val="left" w:pos="14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E-Mail</w:t>
            </w:r>
            <w:r w:rsidRPr="00C678C0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2667A6" w:rsidRPr="00C678C0" w:rsidTr="008F70DE">
        <w:trPr>
          <w:trHeight w:hRule="exact" w:val="431"/>
        </w:trPr>
        <w:tc>
          <w:tcPr>
            <w:tcW w:w="3576" w:type="dxa"/>
            <w:vAlign w:val="center"/>
          </w:tcPr>
          <w:p w:rsidR="002667A6" w:rsidRPr="00C678C0" w:rsidRDefault="002667A6" w:rsidP="00FA10FB">
            <w:pPr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 w:rsidRPr="00C678C0">
              <w:rPr>
                <w:rFonts w:cs="Arial"/>
                <w:bCs/>
                <w:sz w:val="20"/>
                <w:szCs w:val="20"/>
              </w:rPr>
              <w:t>EG AVIG</w:t>
            </w:r>
          </w:p>
        </w:tc>
        <w:tc>
          <w:tcPr>
            <w:tcW w:w="6035" w:type="dxa"/>
            <w:gridSpan w:val="3"/>
            <w:vAlign w:val="center"/>
          </w:tcPr>
          <w:p w:rsidR="002667A6" w:rsidRPr="00C678C0" w:rsidRDefault="000A60BA" w:rsidP="000A60BA">
            <w:pPr>
              <w:tabs>
                <w:tab w:val="left" w:pos="1407"/>
              </w:tabs>
              <w:spacing w:after="0" w:line="240" w:lineRule="auto"/>
              <w:ind w:left="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E59E0">
              <w:rPr>
                <w:rFonts w:cs="Arial"/>
                <w:bCs/>
                <w:sz w:val="20"/>
                <w:szCs w:val="20"/>
              </w:rPr>
            </w:r>
            <w:r w:rsidR="006E59E0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667A6">
              <w:rPr>
                <w:rFonts w:cs="Arial"/>
                <w:bCs/>
                <w:sz w:val="20"/>
                <w:szCs w:val="20"/>
              </w:rPr>
              <w:t xml:space="preserve">ja </w:t>
            </w:r>
          </w:p>
        </w:tc>
      </w:tr>
    </w:tbl>
    <w:p w:rsidR="002C7FB0" w:rsidRDefault="00B6724F" w:rsidP="00FA10FB">
      <w:pPr>
        <w:spacing w:after="0" w:line="240" w:lineRule="auto"/>
        <w:rPr>
          <w:rFonts w:cs="Arial"/>
          <w:b/>
          <w:spacing w:val="2"/>
          <w:sz w:val="24"/>
        </w:rPr>
      </w:pPr>
      <w:r>
        <w:rPr>
          <w:rFonts w:cs="Arial"/>
          <w:b/>
          <w:spacing w:val="2"/>
          <w:sz w:val="24"/>
        </w:rPr>
        <w:tab/>
      </w:r>
    </w:p>
    <w:p w:rsidR="00252673" w:rsidRDefault="00E25FD7" w:rsidP="00FA10FB">
      <w:pPr>
        <w:spacing w:after="0" w:line="240" w:lineRule="auto"/>
        <w:rPr>
          <w:rFonts w:cs="Arial"/>
          <w:b/>
          <w:spacing w:val="2"/>
          <w:sz w:val="24"/>
        </w:rPr>
      </w:pPr>
      <w:r w:rsidRPr="0052493D">
        <w:rPr>
          <w:rFonts w:cs="Arial"/>
          <w:b/>
          <w:spacing w:val="2"/>
          <w:sz w:val="24"/>
        </w:rPr>
        <w:t>Bitte legen Sie der Anmeldung folgende Dokumente bei:</w:t>
      </w:r>
    </w:p>
    <w:p w:rsidR="00A05066" w:rsidRDefault="00A05066" w:rsidP="00FA10FB">
      <w:pPr>
        <w:tabs>
          <w:tab w:val="left" w:pos="-864"/>
          <w:tab w:val="left" w:pos="3969"/>
          <w:tab w:val="left" w:pos="5670"/>
        </w:tabs>
        <w:spacing w:after="0" w:line="240" w:lineRule="auto"/>
        <w:rPr>
          <w:rFonts w:cs="Arial"/>
          <w:bCs/>
          <w:sz w:val="20"/>
          <w:szCs w:val="20"/>
        </w:rPr>
      </w:pPr>
    </w:p>
    <w:p w:rsidR="00257B27" w:rsidRPr="00A92C29" w:rsidRDefault="00A05066" w:rsidP="00FA10FB">
      <w:pPr>
        <w:tabs>
          <w:tab w:val="left" w:pos="-864"/>
          <w:tab w:val="left" w:pos="3969"/>
          <w:tab w:val="left" w:pos="5670"/>
        </w:tabs>
        <w:spacing w:after="0" w:line="240" w:lineRule="auto"/>
        <w:rPr>
          <w:rFonts w:cs="Arial"/>
          <w:spacing w:val="2"/>
          <w:sz w:val="20"/>
          <w:szCs w:val="20"/>
        </w:rPr>
      </w:pPr>
      <w:r>
        <w:rPr>
          <w:rFonts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bCs/>
          <w:sz w:val="20"/>
          <w:szCs w:val="20"/>
        </w:rPr>
        <w:instrText xml:space="preserve"> FORMCHECKBOX </w:instrText>
      </w:r>
      <w:r w:rsidR="006E59E0">
        <w:rPr>
          <w:rFonts w:cs="Arial"/>
          <w:bCs/>
          <w:sz w:val="20"/>
          <w:szCs w:val="20"/>
        </w:rPr>
      </w:r>
      <w:r w:rsidR="006E59E0"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fldChar w:fldCharType="end"/>
      </w:r>
      <w:bookmarkEnd w:id="6"/>
      <w:r w:rsidR="00257B27" w:rsidRPr="00A92C29">
        <w:rPr>
          <w:rFonts w:cs="Arial"/>
          <w:bCs/>
          <w:sz w:val="20"/>
          <w:szCs w:val="20"/>
        </w:rPr>
        <w:t xml:space="preserve"> </w:t>
      </w:r>
      <w:r w:rsidR="00257B27" w:rsidRPr="00A92C29">
        <w:rPr>
          <w:rFonts w:cs="Arial"/>
          <w:spacing w:val="2"/>
          <w:sz w:val="20"/>
          <w:szCs w:val="20"/>
        </w:rPr>
        <w:t>Lebenslauf</w:t>
      </w:r>
      <w:r w:rsidR="00257B27" w:rsidRPr="00A92C29">
        <w:rPr>
          <w:rFonts w:cs="Arial"/>
          <w:spacing w:val="2"/>
          <w:sz w:val="20"/>
          <w:szCs w:val="20"/>
        </w:rPr>
        <w:tab/>
      </w:r>
      <w:r w:rsidR="00EC126F">
        <w:rPr>
          <w:rFonts w:cs="Arial"/>
          <w:spacing w:val="2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EC126F">
        <w:rPr>
          <w:rFonts w:cs="Arial"/>
          <w:spacing w:val="2"/>
          <w:sz w:val="20"/>
          <w:szCs w:val="20"/>
        </w:rPr>
        <w:instrText xml:space="preserve"> FORMCHECKBOX </w:instrText>
      </w:r>
      <w:r w:rsidR="006E59E0">
        <w:rPr>
          <w:rFonts w:cs="Arial"/>
          <w:spacing w:val="2"/>
          <w:sz w:val="20"/>
          <w:szCs w:val="20"/>
        </w:rPr>
      </w:r>
      <w:r w:rsidR="006E59E0">
        <w:rPr>
          <w:rFonts w:cs="Arial"/>
          <w:spacing w:val="2"/>
          <w:sz w:val="20"/>
          <w:szCs w:val="20"/>
        </w:rPr>
        <w:fldChar w:fldCharType="separate"/>
      </w:r>
      <w:r w:rsidR="00EC126F">
        <w:rPr>
          <w:rFonts w:cs="Arial"/>
          <w:spacing w:val="2"/>
          <w:sz w:val="20"/>
          <w:szCs w:val="20"/>
        </w:rPr>
        <w:fldChar w:fldCharType="end"/>
      </w:r>
      <w:bookmarkEnd w:id="7"/>
      <w:r w:rsidR="00EC126F">
        <w:rPr>
          <w:rFonts w:cs="Arial"/>
          <w:spacing w:val="2"/>
          <w:sz w:val="20"/>
          <w:szCs w:val="20"/>
        </w:rPr>
        <w:t xml:space="preserve"> </w:t>
      </w:r>
      <w:r w:rsidR="00252673" w:rsidRPr="00A92C29">
        <w:rPr>
          <w:rFonts w:cs="Arial"/>
          <w:spacing w:val="2"/>
          <w:sz w:val="20"/>
          <w:szCs w:val="20"/>
        </w:rPr>
        <w:t>Deutscheinschätzung</w:t>
      </w:r>
      <w:r w:rsidR="00257B27" w:rsidRPr="00A92C29">
        <w:rPr>
          <w:rFonts w:cs="Arial"/>
          <w:spacing w:val="2"/>
          <w:sz w:val="20"/>
          <w:szCs w:val="20"/>
        </w:rPr>
        <w:t xml:space="preserve"> (B1</w:t>
      </w:r>
      <w:r w:rsidR="00BA2AE8" w:rsidRPr="00A92C29">
        <w:rPr>
          <w:rFonts w:cs="Arial"/>
          <w:spacing w:val="2"/>
          <w:sz w:val="20"/>
          <w:szCs w:val="20"/>
        </w:rPr>
        <w:t xml:space="preserve"> minimal</w:t>
      </w:r>
      <w:r w:rsidR="00237783" w:rsidRPr="00A92C29">
        <w:rPr>
          <w:rFonts w:cs="Arial"/>
          <w:spacing w:val="2"/>
          <w:sz w:val="20"/>
          <w:szCs w:val="20"/>
        </w:rPr>
        <w:t>e</w:t>
      </w:r>
      <w:r w:rsidR="00BA2AE8" w:rsidRPr="00A92C29">
        <w:rPr>
          <w:rFonts w:cs="Arial"/>
          <w:spacing w:val="2"/>
          <w:sz w:val="20"/>
          <w:szCs w:val="20"/>
        </w:rPr>
        <w:t xml:space="preserve"> Anforderung</w:t>
      </w:r>
      <w:r w:rsidR="00257B27" w:rsidRPr="00A92C29">
        <w:rPr>
          <w:rFonts w:cs="Arial"/>
          <w:spacing w:val="2"/>
          <w:sz w:val="20"/>
          <w:szCs w:val="20"/>
        </w:rPr>
        <w:t>)</w:t>
      </w:r>
      <w:r w:rsidR="00E200BD" w:rsidRPr="00A92C29">
        <w:rPr>
          <w:rFonts w:cs="Arial"/>
          <w:bCs/>
          <w:sz w:val="20"/>
          <w:szCs w:val="20"/>
        </w:rPr>
        <w:t xml:space="preserve"> </w:t>
      </w:r>
    </w:p>
    <w:p w:rsidR="00257B27" w:rsidRPr="00A92C29" w:rsidRDefault="00A05066" w:rsidP="00FA10FB">
      <w:pPr>
        <w:tabs>
          <w:tab w:val="left" w:pos="3969"/>
          <w:tab w:val="left" w:pos="5670"/>
        </w:tabs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spacing w:val="2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cs="Arial"/>
          <w:spacing w:val="2"/>
          <w:sz w:val="20"/>
          <w:szCs w:val="20"/>
        </w:rPr>
        <w:instrText xml:space="preserve"> FORMCHECKBOX </w:instrText>
      </w:r>
      <w:r w:rsidR="006E59E0">
        <w:rPr>
          <w:rFonts w:cs="Arial"/>
          <w:spacing w:val="2"/>
          <w:sz w:val="20"/>
          <w:szCs w:val="20"/>
        </w:rPr>
      </w:r>
      <w:r w:rsidR="006E59E0">
        <w:rPr>
          <w:rFonts w:cs="Arial"/>
          <w:spacing w:val="2"/>
          <w:sz w:val="20"/>
          <w:szCs w:val="20"/>
        </w:rPr>
        <w:fldChar w:fldCharType="separate"/>
      </w:r>
      <w:r>
        <w:rPr>
          <w:rFonts w:cs="Arial"/>
          <w:spacing w:val="2"/>
          <w:sz w:val="20"/>
          <w:szCs w:val="20"/>
        </w:rPr>
        <w:fldChar w:fldCharType="end"/>
      </w:r>
      <w:bookmarkEnd w:id="8"/>
      <w:r w:rsidR="000C63C8">
        <w:rPr>
          <w:rFonts w:cs="Arial"/>
          <w:spacing w:val="2"/>
          <w:sz w:val="20"/>
          <w:szCs w:val="20"/>
        </w:rPr>
        <w:t xml:space="preserve"> </w:t>
      </w:r>
      <w:r w:rsidR="00257B27" w:rsidRPr="00A92C29">
        <w:rPr>
          <w:rFonts w:cs="Arial"/>
          <w:spacing w:val="2"/>
          <w:sz w:val="20"/>
          <w:szCs w:val="20"/>
        </w:rPr>
        <w:t>Kopie Arbeitszeugnisse</w:t>
      </w:r>
      <w:r w:rsidR="00257B27" w:rsidRPr="00A92C29">
        <w:rPr>
          <w:rFonts w:cs="Arial"/>
          <w:spacing w:val="2"/>
          <w:sz w:val="20"/>
          <w:szCs w:val="20"/>
        </w:rPr>
        <w:tab/>
      </w:r>
      <w:r w:rsidR="00EC126F">
        <w:rPr>
          <w:rFonts w:cs="Arial"/>
          <w:spacing w:val="2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EC126F">
        <w:rPr>
          <w:rFonts w:cs="Arial"/>
          <w:spacing w:val="2"/>
          <w:sz w:val="20"/>
          <w:szCs w:val="20"/>
        </w:rPr>
        <w:instrText xml:space="preserve"> FORMCHECKBOX </w:instrText>
      </w:r>
      <w:r w:rsidR="006E59E0">
        <w:rPr>
          <w:rFonts w:cs="Arial"/>
          <w:spacing w:val="2"/>
          <w:sz w:val="20"/>
          <w:szCs w:val="20"/>
        </w:rPr>
      </w:r>
      <w:r w:rsidR="006E59E0">
        <w:rPr>
          <w:rFonts w:cs="Arial"/>
          <w:spacing w:val="2"/>
          <w:sz w:val="20"/>
          <w:szCs w:val="20"/>
        </w:rPr>
        <w:fldChar w:fldCharType="separate"/>
      </w:r>
      <w:r w:rsidR="00EC126F">
        <w:rPr>
          <w:rFonts w:cs="Arial"/>
          <w:spacing w:val="2"/>
          <w:sz w:val="20"/>
          <w:szCs w:val="20"/>
        </w:rPr>
        <w:fldChar w:fldCharType="end"/>
      </w:r>
      <w:bookmarkEnd w:id="9"/>
      <w:r w:rsidR="00EC126F">
        <w:rPr>
          <w:rFonts w:cs="Arial"/>
          <w:spacing w:val="2"/>
          <w:sz w:val="20"/>
          <w:szCs w:val="20"/>
        </w:rPr>
        <w:t xml:space="preserve"> </w:t>
      </w:r>
      <w:r w:rsidR="00237783" w:rsidRPr="00A92C29">
        <w:rPr>
          <w:rFonts w:cs="Arial"/>
          <w:bCs/>
          <w:sz w:val="20"/>
          <w:szCs w:val="20"/>
        </w:rPr>
        <w:t>Kopie letzte</w:t>
      </w:r>
      <w:r w:rsidR="005A2AEE" w:rsidRPr="00A92C29">
        <w:rPr>
          <w:rFonts w:cs="Arial"/>
          <w:bCs/>
          <w:sz w:val="20"/>
          <w:szCs w:val="20"/>
        </w:rPr>
        <w:t xml:space="preserve"> Arbeitslosenkassen</w:t>
      </w:r>
      <w:r w:rsidR="00237783" w:rsidRPr="00A92C29">
        <w:rPr>
          <w:rFonts w:cs="Arial"/>
          <w:bCs/>
          <w:sz w:val="20"/>
          <w:szCs w:val="20"/>
        </w:rPr>
        <w:t>-</w:t>
      </w:r>
      <w:r w:rsidR="00257B27" w:rsidRPr="00A92C29">
        <w:rPr>
          <w:rFonts w:cs="Arial"/>
          <w:bCs/>
          <w:sz w:val="20"/>
          <w:szCs w:val="20"/>
        </w:rPr>
        <w:t>Abrechnung</w:t>
      </w:r>
    </w:p>
    <w:p w:rsidR="00A92C29" w:rsidRDefault="00A05066" w:rsidP="002C7FB0">
      <w:pPr>
        <w:tabs>
          <w:tab w:val="left" w:pos="3969"/>
          <w:tab w:val="left" w:pos="5670"/>
          <w:tab w:val="left" w:pos="7725"/>
        </w:tabs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spacing w:val="2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cs="Arial"/>
          <w:spacing w:val="2"/>
          <w:sz w:val="20"/>
          <w:szCs w:val="20"/>
        </w:rPr>
        <w:instrText xml:space="preserve"> FORMCHECKBOX </w:instrText>
      </w:r>
      <w:r w:rsidR="006E59E0">
        <w:rPr>
          <w:rFonts w:cs="Arial"/>
          <w:spacing w:val="2"/>
          <w:sz w:val="20"/>
          <w:szCs w:val="20"/>
        </w:rPr>
      </w:r>
      <w:r w:rsidR="006E59E0">
        <w:rPr>
          <w:rFonts w:cs="Arial"/>
          <w:spacing w:val="2"/>
          <w:sz w:val="20"/>
          <w:szCs w:val="20"/>
        </w:rPr>
        <w:fldChar w:fldCharType="separate"/>
      </w:r>
      <w:r>
        <w:rPr>
          <w:rFonts w:cs="Arial"/>
          <w:spacing w:val="2"/>
          <w:sz w:val="20"/>
          <w:szCs w:val="20"/>
        </w:rPr>
        <w:fldChar w:fldCharType="end"/>
      </w:r>
      <w:bookmarkEnd w:id="10"/>
      <w:r w:rsidR="000C63C8">
        <w:rPr>
          <w:rFonts w:cs="Arial"/>
          <w:spacing w:val="2"/>
          <w:sz w:val="20"/>
          <w:szCs w:val="20"/>
        </w:rPr>
        <w:t xml:space="preserve"> </w:t>
      </w:r>
      <w:r w:rsidR="0010654B" w:rsidRPr="00A92C29">
        <w:rPr>
          <w:rFonts w:cs="Arial"/>
          <w:spacing w:val="2"/>
          <w:sz w:val="20"/>
          <w:szCs w:val="20"/>
        </w:rPr>
        <w:t>Kopie Berufsdiplome</w:t>
      </w:r>
      <w:r w:rsidR="005A2AEE" w:rsidRPr="00A92C29">
        <w:rPr>
          <w:rFonts w:cs="Arial"/>
          <w:spacing w:val="2"/>
          <w:sz w:val="20"/>
          <w:szCs w:val="20"/>
        </w:rPr>
        <w:tab/>
      </w:r>
      <w:r w:rsidR="00EC126F">
        <w:rPr>
          <w:rFonts w:cs="Arial"/>
          <w:spacing w:val="2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EC126F">
        <w:rPr>
          <w:rFonts w:cs="Arial"/>
          <w:spacing w:val="2"/>
          <w:sz w:val="20"/>
          <w:szCs w:val="20"/>
        </w:rPr>
        <w:instrText xml:space="preserve"> FORMCHECKBOX </w:instrText>
      </w:r>
      <w:r w:rsidR="006E59E0">
        <w:rPr>
          <w:rFonts w:cs="Arial"/>
          <w:spacing w:val="2"/>
          <w:sz w:val="20"/>
          <w:szCs w:val="20"/>
        </w:rPr>
      </w:r>
      <w:r w:rsidR="006E59E0">
        <w:rPr>
          <w:rFonts w:cs="Arial"/>
          <w:spacing w:val="2"/>
          <w:sz w:val="20"/>
          <w:szCs w:val="20"/>
        </w:rPr>
        <w:fldChar w:fldCharType="separate"/>
      </w:r>
      <w:r w:rsidR="00EC126F">
        <w:rPr>
          <w:rFonts w:cs="Arial"/>
          <w:spacing w:val="2"/>
          <w:sz w:val="20"/>
          <w:szCs w:val="20"/>
        </w:rPr>
        <w:fldChar w:fldCharType="end"/>
      </w:r>
      <w:bookmarkEnd w:id="11"/>
      <w:r w:rsidR="00EC126F">
        <w:rPr>
          <w:rFonts w:cs="Arial"/>
          <w:spacing w:val="2"/>
          <w:sz w:val="20"/>
          <w:szCs w:val="20"/>
        </w:rPr>
        <w:t xml:space="preserve"> </w:t>
      </w:r>
      <w:r w:rsidR="005A2AEE" w:rsidRPr="00A92C29">
        <w:rPr>
          <w:rFonts w:cs="Arial"/>
          <w:bCs/>
          <w:sz w:val="20"/>
          <w:szCs w:val="20"/>
        </w:rPr>
        <w:t>Kopie Ausweis (Pass oder ID)</w:t>
      </w:r>
    </w:p>
    <w:p w:rsidR="002C7FB0" w:rsidRDefault="002C7FB0" w:rsidP="002C7FB0">
      <w:pPr>
        <w:tabs>
          <w:tab w:val="left" w:pos="3969"/>
          <w:tab w:val="left" w:pos="5670"/>
          <w:tab w:val="left" w:pos="7725"/>
        </w:tabs>
        <w:spacing w:after="0" w:line="240" w:lineRule="auto"/>
        <w:rPr>
          <w:rFonts w:cs="Arial"/>
          <w:spacing w:val="2"/>
          <w:sz w:val="20"/>
          <w:szCs w:val="20"/>
        </w:rPr>
      </w:pPr>
    </w:p>
    <w:p w:rsidR="002C7FB0" w:rsidRDefault="002C7FB0" w:rsidP="002C7FB0">
      <w:pPr>
        <w:tabs>
          <w:tab w:val="left" w:pos="3969"/>
          <w:tab w:val="left" w:pos="5670"/>
          <w:tab w:val="left" w:pos="7725"/>
        </w:tabs>
        <w:spacing w:after="0" w:line="240" w:lineRule="auto"/>
        <w:rPr>
          <w:rFonts w:cs="Arial"/>
          <w:spacing w:val="2"/>
          <w:sz w:val="20"/>
          <w:szCs w:val="20"/>
        </w:rPr>
      </w:pPr>
    </w:p>
    <w:p w:rsidR="002667A6" w:rsidRPr="002C7FB0" w:rsidRDefault="005A2AEE" w:rsidP="00FA10FB">
      <w:pPr>
        <w:tabs>
          <w:tab w:val="left" w:pos="-864"/>
          <w:tab w:val="left" w:pos="2880"/>
          <w:tab w:val="left" w:pos="3312"/>
        </w:tabs>
        <w:spacing w:after="0" w:line="240" w:lineRule="auto"/>
        <w:rPr>
          <w:rFonts w:cs="Arial"/>
          <w:b/>
          <w:sz w:val="20"/>
          <w:szCs w:val="20"/>
        </w:rPr>
      </w:pPr>
      <w:r w:rsidRPr="003E016E">
        <w:rPr>
          <w:rFonts w:cs="Arial"/>
          <w:b/>
          <w:spacing w:val="2"/>
          <w:sz w:val="20"/>
          <w:szCs w:val="20"/>
        </w:rPr>
        <w:t>Abw</w:t>
      </w:r>
      <w:r w:rsidR="00237783" w:rsidRPr="003E016E">
        <w:rPr>
          <w:rFonts w:cs="Arial"/>
          <w:b/>
          <w:spacing w:val="2"/>
          <w:sz w:val="20"/>
          <w:szCs w:val="20"/>
        </w:rPr>
        <w:t xml:space="preserve">esenheit </w:t>
      </w:r>
      <w:r w:rsidR="005929E5">
        <w:rPr>
          <w:rFonts w:cs="Arial"/>
          <w:b/>
          <w:spacing w:val="2"/>
          <w:sz w:val="20"/>
          <w:szCs w:val="20"/>
        </w:rPr>
        <w:t xml:space="preserve">(andere Kurse, Zwischenverdienst, Ferien etc.) </w:t>
      </w:r>
      <w:r w:rsidR="00237783" w:rsidRPr="003E016E">
        <w:rPr>
          <w:rFonts w:cs="Arial"/>
          <w:b/>
          <w:spacing w:val="2"/>
          <w:sz w:val="20"/>
          <w:szCs w:val="20"/>
        </w:rPr>
        <w:t>in den nächsten Wochen,</w:t>
      </w:r>
      <w:r w:rsidRPr="003E016E">
        <w:rPr>
          <w:rFonts w:cs="Arial"/>
          <w:b/>
          <w:spacing w:val="2"/>
          <w:sz w:val="20"/>
          <w:szCs w:val="20"/>
        </w:rPr>
        <w:t xml:space="preserve"> </w:t>
      </w:r>
      <w:r w:rsidR="00EC126F">
        <w:rPr>
          <w:rFonts w:cs="Arial"/>
          <w:b/>
          <w:spacing w:val="2"/>
          <w:sz w:val="20"/>
          <w:szCs w:val="20"/>
        </w:rPr>
        <w:t xml:space="preserve">von </w:t>
      </w:r>
      <w:r w:rsidR="00EE75F6">
        <w:rPr>
          <w:rFonts w:cs="Arial"/>
          <w:b/>
          <w:spacing w:val="2"/>
          <w:sz w:val="20"/>
          <w:szCs w:val="20"/>
        </w:rPr>
        <w:t xml:space="preserve">______________ </w:t>
      </w:r>
      <w:r w:rsidRPr="003E016E">
        <w:rPr>
          <w:rFonts w:cs="Arial"/>
          <w:b/>
          <w:sz w:val="20"/>
          <w:szCs w:val="20"/>
        </w:rPr>
        <w:t>bis</w:t>
      </w:r>
      <w:r w:rsidR="0090268B" w:rsidRPr="003E016E">
        <w:rPr>
          <w:rFonts w:cs="Arial"/>
          <w:b/>
          <w:sz w:val="20"/>
          <w:szCs w:val="20"/>
        </w:rPr>
        <w:t xml:space="preserve"> </w:t>
      </w:r>
      <w:r w:rsidR="00EE75F6">
        <w:rPr>
          <w:rFonts w:cs="Arial"/>
          <w:b/>
          <w:spacing w:val="2"/>
          <w:sz w:val="20"/>
          <w:szCs w:val="20"/>
        </w:rPr>
        <w:t>______________</w:t>
      </w:r>
    </w:p>
    <w:p w:rsidR="005929E5" w:rsidRDefault="005929E5" w:rsidP="00FA1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</w:p>
    <w:p w:rsidR="003A2A04" w:rsidRDefault="003A2A04" w:rsidP="00FA1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Wichtig:</w:t>
      </w:r>
      <w:r w:rsidR="002667A6" w:rsidRPr="000D3ABA">
        <w:rPr>
          <w:rFonts w:cs="Arial"/>
          <w:b/>
          <w:bCs/>
          <w:sz w:val="24"/>
        </w:rPr>
        <w:t xml:space="preserve"> </w:t>
      </w:r>
    </w:p>
    <w:p w:rsidR="002667A6" w:rsidRPr="003A2A04" w:rsidRDefault="002667A6" w:rsidP="00FA1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  <w:r w:rsidRPr="003A2A04">
        <w:rPr>
          <w:rFonts w:cs="Arial"/>
          <w:b/>
          <w:bCs/>
          <w:sz w:val="24"/>
        </w:rPr>
        <w:t>Sie werden nur zur Vorabklärung eingeladen, wenn Sie dieses</w:t>
      </w:r>
      <w:r w:rsidR="003A2A04" w:rsidRPr="003A2A04">
        <w:rPr>
          <w:rFonts w:cs="Arial"/>
          <w:b/>
          <w:bCs/>
          <w:sz w:val="24"/>
        </w:rPr>
        <w:t xml:space="preserve"> </w:t>
      </w:r>
      <w:r w:rsidRPr="003A2A04">
        <w:rPr>
          <w:rFonts w:cs="Arial"/>
          <w:b/>
          <w:bCs/>
          <w:sz w:val="24"/>
        </w:rPr>
        <w:t>Formular vollständig ausgefüllt und alle verlangten Dokumente beigelegt haben.</w:t>
      </w:r>
    </w:p>
    <w:p w:rsidR="002667A6" w:rsidRDefault="002667A6" w:rsidP="00FA10FB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:rsidR="002C7FB0" w:rsidRDefault="002C7FB0" w:rsidP="00FA10FB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:rsidR="00382C8F" w:rsidRPr="00A92C29" w:rsidRDefault="00382C8F" w:rsidP="00FA10FB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A92C29">
        <w:rPr>
          <w:rFonts w:cs="Arial"/>
          <w:sz w:val="20"/>
          <w:szCs w:val="20"/>
        </w:rPr>
        <w:t>Ort, Datum</w:t>
      </w:r>
      <w:r w:rsidR="00237783" w:rsidRPr="00A92C29">
        <w:rPr>
          <w:rFonts w:cs="Arial"/>
          <w:sz w:val="20"/>
          <w:szCs w:val="20"/>
        </w:rPr>
        <w:t>:</w:t>
      </w:r>
      <w:r w:rsidRPr="00A92C29">
        <w:rPr>
          <w:rFonts w:cs="Arial"/>
          <w:sz w:val="20"/>
          <w:szCs w:val="20"/>
        </w:rPr>
        <w:tab/>
        <w:t>Unterschrift</w:t>
      </w:r>
      <w:r w:rsidR="00237783" w:rsidRPr="00A92C29">
        <w:rPr>
          <w:rFonts w:cs="Arial"/>
          <w:sz w:val="20"/>
          <w:szCs w:val="20"/>
        </w:rPr>
        <w:t>:</w:t>
      </w:r>
    </w:p>
    <w:p w:rsidR="00BF241D" w:rsidRDefault="00BF241D" w:rsidP="00FA10FB">
      <w:pPr>
        <w:spacing w:after="0" w:line="240" w:lineRule="auto"/>
        <w:rPr>
          <w:rFonts w:cs="Arial"/>
          <w:sz w:val="20"/>
          <w:szCs w:val="20"/>
        </w:rPr>
      </w:pPr>
    </w:p>
    <w:p w:rsidR="00433887" w:rsidRDefault="00433887" w:rsidP="00FA10FB">
      <w:pPr>
        <w:spacing w:after="0" w:line="240" w:lineRule="auto"/>
        <w:rPr>
          <w:rFonts w:cs="Arial"/>
          <w:sz w:val="20"/>
          <w:szCs w:val="20"/>
        </w:rPr>
      </w:pPr>
    </w:p>
    <w:p w:rsidR="00D409BC" w:rsidRPr="00A92C29" w:rsidRDefault="00D409BC" w:rsidP="00FA10FB">
      <w:pPr>
        <w:spacing w:after="0" w:line="240" w:lineRule="auto"/>
        <w:rPr>
          <w:rFonts w:cs="Arial"/>
          <w:sz w:val="20"/>
          <w:szCs w:val="20"/>
        </w:rPr>
      </w:pPr>
    </w:p>
    <w:p w:rsidR="002B6A18" w:rsidRPr="000D3ABA" w:rsidRDefault="00123AE5" w:rsidP="00FA10FB">
      <w:pPr>
        <w:tabs>
          <w:tab w:val="left" w:pos="5670"/>
        </w:tabs>
        <w:spacing w:after="0" w:line="240" w:lineRule="auto"/>
        <w:rPr>
          <w:rFonts w:cs="Arial"/>
          <w:spacing w:val="2"/>
        </w:rPr>
      </w:pPr>
      <w:r>
        <w:rPr>
          <w:rFonts w:cs="Arial"/>
          <w:spacing w:val="2"/>
        </w:rPr>
        <w:t>_______________________________</w:t>
      </w:r>
      <w:r>
        <w:rPr>
          <w:rFonts w:cs="Arial"/>
          <w:spacing w:val="2"/>
        </w:rPr>
        <w:tab/>
        <w:t>_______________________________</w:t>
      </w:r>
    </w:p>
    <w:sectPr w:rsidR="002B6A18" w:rsidRPr="000D3ABA" w:rsidSect="002C7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85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43" w:rsidRDefault="00E00443">
      <w:r>
        <w:separator/>
      </w:r>
    </w:p>
  </w:endnote>
  <w:endnote w:type="continuationSeparator" w:id="0">
    <w:p w:rsidR="00E00443" w:rsidRDefault="00E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09" w:rsidRDefault="00A21C09">
    <w:pPr>
      <w:pStyle w:val="Fuzeile"/>
      <w:jc w:val="right"/>
    </w:pPr>
    <w: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09" w:rsidRDefault="00A21C09" w:rsidP="002967B1">
    <w:pPr>
      <w:tabs>
        <w:tab w:val="left" w:pos="2722"/>
        <w:tab w:val="left" w:pos="4536"/>
        <w:tab w:val="left" w:pos="6379"/>
        <w:tab w:val="left" w:pos="8335"/>
      </w:tabs>
      <w:ind w:left="142"/>
      <w:rPr>
        <w:rFonts w:ascii="Arial Narrow" w:hAnsi="Arial Narrow"/>
        <w:color w:val="0000FF"/>
        <w:sz w:val="20"/>
      </w:rPr>
    </w:pPr>
    <w:r>
      <w:rPr>
        <w:rFonts w:ascii="Arial Narrow" w:hAnsi="Arial Narrow"/>
        <w:color w:val="0000FF"/>
        <w:sz w:val="20"/>
      </w:rPr>
      <w:t>Seefeldstrasse 224, 8008 Zürich</w:t>
    </w:r>
    <w:r>
      <w:rPr>
        <w:rFonts w:ascii="Arial Narrow" w:hAnsi="Arial Narrow"/>
        <w:color w:val="0000FF"/>
        <w:sz w:val="20"/>
      </w:rPr>
      <w:tab/>
      <w:t>Tel. 044 388 47 10</w:t>
    </w:r>
    <w:r>
      <w:rPr>
        <w:rFonts w:ascii="Arial Narrow" w:hAnsi="Arial Narrow"/>
        <w:color w:val="0000FF"/>
        <w:sz w:val="20"/>
      </w:rPr>
      <w:tab/>
      <w:t>Fax 044 388 47 19</w:t>
    </w:r>
    <w:r>
      <w:rPr>
        <w:rFonts w:ascii="Arial Narrow" w:hAnsi="Arial Narrow"/>
        <w:color w:val="0000FF"/>
        <w:sz w:val="20"/>
      </w:rPr>
      <w:tab/>
      <w:t>E-Mail: suz@suz.ch</w:t>
    </w:r>
    <w:r>
      <w:rPr>
        <w:rFonts w:ascii="Arial Narrow" w:hAnsi="Arial Narrow"/>
        <w:color w:val="0000FF"/>
        <w:sz w:val="20"/>
      </w:rPr>
      <w:tab/>
      <w:t>www.suz.ch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09" w:rsidRDefault="00A21C09">
    <w:pPr>
      <w:tabs>
        <w:tab w:val="left" w:pos="2722"/>
        <w:tab w:val="left" w:pos="4536"/>
        <w:tab w:val="left" w:pos="6379"/>
        <w:tab w:val="left" w:pos="8335"/>
      </w:tabs>
      <w:rPr>
        <w:rFonts w:ascii="Arial Narrow" w:hAnsi="Arial Narrow"/>
        <w:color w:val="0000FF"/>
        <w:sz w:val="20"/>
      </w:rPr>
    </w:pPr>
    <w:r>
      <w:rPr>
        <w:rFonts w:ascii="Arial Narrow" w:hAnsi="Arial Narrow"/>
        <w:color w:val="0000FF"/>
        <w:sz w:val="20"/>
      </w:rPr>
      <w:t>Seefeldstrasse 224, 8008 Zürich</w:t>
    </w:r>
    <w:r>
      <w:rPr>
        <w:rFonts w:ascii="Arial Narrow" w:hAnsi="Arial Narrow"/>
        <w:color w:val="0000FF"/>
        <w:sz w:val="20"/>
      </w:rPr>
      <w:tab/>
      <w:t>Tel. 044 388 47 10</w:t>
    </w:r>
    <w:r>
      <w:rPr>
        <w:rFonts w:ascii="Arial Narrow" w:hAnsi="Arial Narrow"/>
        <w:color w:val="0000FF"/>
        <w:sz w:val="20"/>
      </w:rPr>
      <w:tab/>
      <w:t>Fax 044 388 47 19</w:t>
    </w:r>
    <w:r>
      <w:rPr>
        <w:rFonts w:ascii="Arial Narrow" w:hAnsi="Arial Narrow"/>
        <w:color w:val="0000FF"/>
        <w:sz w:val="20"/>
      </w:rPr>
      <w:tab/>
      <w:t>E-Mail: suz@suz.ch</w:t>
    </w:r>
    <w:r>
      <w:rPr>
        <w:rFonts w:ascii="Arial Narrow" w:hAnsi="Arial Narrow"/>
        <w:color w:val="0000FF"/>
        <w:sz w:val="20"/>
      </w:rPr>
      <w:tab/>
    </w:r>
    <w:r>
      <w:rPr>
        <w:rFonts w:ascii="Arial Narrow" w:hAnsi="Arial Narrow"/>
        <w:color w:val="0000FF"/>
        <w:sz w:val="20"/>
        <w:u w:val="single"/>
      </w:rPr>
      <w:t>www.suz.ch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43" w:rsidRDefault="00E00443">
      <w:r>
        <w:separator/>
      </w:r>
    </w:p>
  </w:footnote>
  <w:footnote w:type="continuationSeparator" w:id="0">
    <w:p w:rsidR="00E00443" w:rsidRDefault="00E0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09" w:rsidRDefault="00A21C09">
    <w:pPr>
      <w:pStyle w:val="Kopfzeile"/>
    </w:pPr>
    <w:r>
      <w:rPr>
        <w:rFonts w:ascii="Arial Narrow" w:hAnsi="Arial Narrow"/>
        <w:color w:val="0000FF"/>
        <w:sz w:val="34"/>
      </w:rPr>
      <w:t>Soziale Unternehmungen Zürich</w:t>
    </w:r>
    <w:r>
      <w:rPr>
        <w:rFonts w:ascii="Arial Narrow" w:hAnsi="Arial Narrow"/>
        <w:color w:val="0000FF"/>
        <w:sz w:val="34"/>
      </w:rPr>
      <w:sym w:font="Courier New" w:char="00B7"/>
    </w:r>
    <w:r>
      <w:rPr>
        <w:rFonts w:ascii="Arial Narrow" w:hAnsi="Arial Narrow"/>
        <w:color w:val="0000FF"/>
        <w:sz w:val="34"/>
      </w:rPr>
      <w:t>SUZ</w:t>
    </w:r>
    <w:r>
      <w:rPr>
        <w:rFonts w:ascii="Arial Narrow" w:hAnsi="Arial Narrow"/>
        <w:color w:val="0000FF"/>
        <w:sz w:val="34"/>
      </w:rPr>
      <w:br/>
    </w:r>
    <w:r>
      <w:rPr>
        <w:rFonts w:ascii="Arial Narrow" w:hAnsi="Arial Narrow"/>
        <w:color w:val="0000FF"/>
        <w:sz w:val="6"/>
      </w:rPr>
      <w:br/>
    </w:r>
    <w:r>
      <w:rPr>
        <w:rFonts w:ascii="Arial Narrow" w:hAnsi="Arial Narrow"/>
        <w:color w:val="0000FF"/>
        <w:sz w:val="20"/>
      </w:rPr>
      <w:t>Arbeit</w:t>
    </w:r>
    <w:r>
      <w:rPr>
        <w:rFonts w:ascii="Arial Narrow" w:hAnsi="Arial Narrow"/>
        <w:color w:val="0000FF"/>
        <w:sz w:val="20"/>
      </w:rPr>
      <w:sym w:font="Courier New" w:char="00B7"/>
    </w:r>
    <w:r>
      <w:rPr>
        <w:rFonts w:ascii="Arial Narrow" w:hAnsi="Arial Narrow"/>
        <w:color w:val="0000FF"/>
        <w:sz w:val="20"/>
      </w:rPr>
      <w:t xml:space="preserve"> Bildung</w:t>
    </w:r>
    <w:r>
      <w:rPr>
        <w:rFonts w:ascii="Arial Narrow" w:hAnsi="Arial Narrow"/>
        <w:color w:val="0000FF"/>
        <w:sz w:val="20"/>
      </w:rPr>
      <w:sym w:font="Courier New" w:char="00B7"/>
    </w:r>
    <w:r>
      <w:rPr>
        <w:rFonts w:ascii="Arial Narrow" w:hAnsi="Arial Narrow"/>
        <w:color w:val="0000FF"/>
        <w:sz w:val="20"/>
      </w:rPr>
      <w:t xml:space="preserve"> Integration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237"/>
      <w:gridCol w:w="3402"/>
    </w:tblGrid>
    <w:tr w:rsidR="00A21C09" w:rsidRPr="004534CA" w:rsidTr="00FA10FB">
      <w:tc>
        <w:tcPr>
          <w:tcW w:w="6237" w:type="dxa"/>
        </w:tcPr>
        <w:p w:rsidR="00A21C09" w:rsidRPr="005D37B2" w:rsidRDefault="00A21C09" w:rsidP="002967B1">
          <w:pPr>
            <w:pStyle w:val="Kopfzeile"/>
            <w:ind w:left="-74"/>
            <w:rPr>
              <w:rFonts w:ascii="Arial Narrow" w:hAnsi="Arial Narrow"/>
              <w:color w:val="0000FF"/>
              <w:sz w:val="34"/>
            </w:rPr>
          </w:pPr>
          <w:r w:rsidRPr="009E5E94">
            <w:rPr>
              <w:rFonts w:ascii="Arial Narrow" w:hAnsi="Arial Narrow"/>
              <w:color w:val="0000FF"/>
              <w:sz w:val="34"/>
            </w:rPr>
            <w:t>Soziale Unternehmungen Zürich</w:t>
          </w:r>
          <w:r w:rsidRPr="009E5E94">
            <w:rPr>
              <w:rFonts w:ascii="Arial Narrow" w:hAnsi="Arial Narrow"/>
              <w:color w:val="0000FF"/>
              <w:sz w:val="34"/>
            </w:rPr>
            <w:sym w:font="Courier New" w:char="00B7"/>
          </w:r>
          <w:r w:rsidRPr="009E5E94">
            <w:rPr>
              <w:rFonts w:ascii="Arial Narrow" w:hAnsi="Arial Narrow"/>
              <w:color w:val="0000FF"/>
              <w:sz w:val="34"/>
            </w:rPr>
            <w:t>SUZ</w:t>
          </w:r>
          <w:r>
            <w:rPr>
              <w:rFonts w:ascii="Arial Narrow" w:hAnsi="Arial Narrow"/>
              <w:color w:val="0000FF"/>
              <w:sz w:val="34"/>
            </w:rPr>
            <w:br/>
          </w:r>
          <w:r w:rsidRPr="009E5E94">
            <w:rPr>
              <w:rFonts w:ascii="Arial Narrow" w:hAnsi="Arial Narrow"/>
              <w:color w:val="0000FF"/>
              <w:sz w:val="20"/>
            </w:rPr>
            <w:t>Arbeit</w:t>
          </w:r>
          <w:r w:rsidRPr="009E5E94">
            <w:rPr>
              <w:rFonts w:ascii="Arial Narrow" w:hAnsi="Arial Narrow"/>
              <w:color w:val="0000FF"/>
              <w:sz w:val="20"/>
            </w:rPr>
            <w:sym w:font="Courier New" w:char="00B7"/>
          </w:r>
          <w:r w:rsidRPr="009E5E94">
            <w:rPr>
              <w:rFonts w:ascii="Arial Narrow" w:hAnsi="Arial Narrow"/>
              <w:color w:val="0000FF"/>
              <w:sz w:val="20"/>
            </w:rPr>
            <w:t xml:space="preserve"> Bildung</w:t>
          </w:r>
          <w:r w:rsidRPr="009E5E94">
            <w:rPr>
              <w:rFonts w:ascii="Arial Narrow" w:hAnsi="Arial Narrow"/>
              <w:color w:val="0000FF"/>
              <w:sz w:val="20"/>
            </w:rPr>
            <w:sym w:font="Courier New" w:char="00B7"/>
          </w:r>
          <w:r w:rsidRPr="009E5E94">
            <w:rPr>
              <w:rFonts w:ascii="Arial Narrow" w:hAnsi="Arial Narrow"/>
              <w:color w:val="0000FF"/>
              <w:sz w:val="20"/>
            </w:rPr>
            <w:t xml:space="preserve"> Integration</w:t>
          </w:r>
        </w:p>
      </w:tc>
      <w:tc>
        <w:tcPr>
          <w:tcW w:w="3402" w:type="dxa"/>
        </w:tcPr>
        <w:p w:rsidR="00A21C09" w:rsidRPr="009E5E94" w:rsidRDefault="00A21C09" w:rsidP="005D37B2">
          <w:pPr>
            <w:pStyle w:val="Kopfzeile"/>
            <w:jc w:val="right"/>
            <w:rPr>
              <w:rFonts w:ascii="Arial Narrow" w:hAnsi="Arial Narrow"/>
              <w:color w:val="0000FF"/>
              <w:sz w:val="20"/>
            </w:rPr>
          </w:pPr>
          <w:r w:rsidRPr="009E5E94">
            <w:rPr>
              <w:rFonts w:ascii="Arial Narrow" w:hAnsi="Arial Narrow"/>
            </w:rPr>
            <w:t>Soziale Unternehmungen Zürich</w:t>
          </w:r>
          <w:r>
            <w:rPr>
              <w:rFonts w:ascii="Arial Narrow" w:hAnsi="Arial Narrow"/>
            </w:rPr>
            <w:t xml:space="preserve"> SUZ</w:t>
          </w:r>
          <w:r>
            <w:rPr>
              <w:rFonts w:ascii="Arial Narrow" w:hAnsi="Arial Narrow"/>
            </w:rPr>
            <w:br/>
          </w:r>
          <w:r w:rsidRPr="005A2AEE">
            <w:rPr>
              <w:rFonts w:ascii="Arial Narrow" w:hAnsi="Arial Narrow"/>
            </w:rPr>
            <w:t>Seefeldstrasse 224</w:t>
          </w:r>
          <w:r>
            <w:rPr>
              <w:rFonts w:ascii="Arial Narrow" w:hAnsi="Arial Narrow"/>
            </w:rPr>
            <w:br/>
            <w:t>CH-8008 Zürich</w:t>
          </w:r>
        </w:p>
      </w:tc>
    </w:tr>
  </w:tbl>
  <w:p w:rsidR="00A21C09" w:rsidRPr="00382C8F" w:rsidRDefault="00A21C09" w:rsidP="00382C8F">
    <w:pPr>
      <w:pStyle w:val="Kopfzeile"/>
      <w:tabs>
        <w:tab w:val="clear" w:pos="4536"/>
        <w:tab w:val="clear" w:pos="9072"/>
        <w:tab w:val="left" w:pos="6720"/>
      </w:tabs>
      <w:rPr>
        <w:rFonts w:cs="Arial"/>
        <w:sz w:val="4"/>
        <w:szCs w:val="4"/>
      </w:rPr>
    </w:pPr>
    <w:r w:rsidRPr="00382C8F">
      <w:rPr>
        <w:rFonts w:cs="Arial"/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09" w:rsidRDefault="00A21C09">
    <w:pPr>
      <w:pStyle w:val="Kopfzeile"/>
      <w:tabs>
        <w:tab w:val="clear" w:pos="9072"/>
        <w:tab w:val="right" w:pos="9308"/>
      </w:tabs>
      <w:rPr>
        <w:sz w:val="28"/>
      </w:rPr>
    </w:pPr>
    <w:r>
      <w:rPr>
        <w:rFonts w:ascii="Arial Narrow" w:hAnsi="Arial Narrow"/>
        <w:color w:val="0000FF"/>
        <w:sz w:val="34"/>
      </w:rPr>
      <w:t>Soziale Unternehmungen Zürich</w:t>
    </w:r>
    <w:r>
      <w:rPr>
        <w:rFonts w:ascii="Arial Narrow" w:hAnsi="Arial Narrow"/>
        <w:color w:val="0000FF"/>
        <w:sz w:val="34"/>
      </w:rPr>
      <w:sym w:font="Courier New" w:char="00B7"/>
    </w:r>
    <w:r>
      <w:rPr>
        <w:rFonts w:ascii="Arial Narrow" w:hAnsi="Arial Narrow"/>
        <w:color w:val="0000FF"/>
        <w:sz w:val="34"/>
      </w:rPr>
      <w:t>SUZ</w:t>
    </w:r>
    <w:r>
      <w:rPr>
        <w:rFonts w:ascii="Arial Narrow" w:hAnsi="Arial Narrow"/>
        <w:color w:val="0000FF"/>
        <w:sz w:val="34"/>
      </w:rPr>
      <w:br/>
    </w:r>
    <w:r>
      <w:rPr>
        <w:rFonts w:ascii="Arial Narrow" w:hAnsi="Arial Narrow"/>
        <w:color w:val="0000FF"/>
        <w:sz w:val="6"/>
      </w:rPr>
      <w:br/>
    </w:r>
    <w:r>
      <w:rPr>
        <w:rFonts w:ascii="Arial Narrow" w:hAnsi="Arial Narrow"/>
        <w:color w:val="0000FF"/>
        <w:sz w:val="20"/>
      </w:rPr>
      <w:t>Arbeit</w:t>
    </w:r>
    <w:r>
      <w:rPr>
        <w:rFonts w:ascii="Arial Narrow" w:hAnsi="Arial Narrow"/>
        <w:color w:val="0000FF"/>
        <w:sz w:val="20"/>
      </w:rPr>
      <w:sym w:font="Courier New" w:char="00B7"/>
    </w:r>
    <w:r>
      <w:rPr>
        <w:rFonts w:ascii="Arial Narrow" w:hAnsi="Arial Narrow"/>
        <w:color w:val="0000FF"/>
        <w:sz w:val="20"/>
      </w:rPr>
      <w:t xml:space="preserve"> Bildung</w:t>
    </w:r>
    <w:r>
      <w:rPr>
        <w:rFonts w:ascii="Arial Narrow" w:hAnsi="Arial Narrow"/>
        <w:color w:val="0000FF"/>
        <w:sz w:val="20"/>
      </w:rPr>
      <w:sym w:font="Courier New" w:char="00B7"/>
    </w:r>
    <w:r>
      <w:rPr>
        <w:rFonts w:ascii="Arial Narrow" w:hAnsi="Arial Narrow"/>
        <w:color w:val="0000FF"/>
        <w:sz w:val="20"/>
      </w:rPr>
      <w:t xml:space="preserve"> Integration</w:t>
    </w:r>
    <w:r>
      <w:rPr>
        <w:rFonts w:ascii="Arial Narrow" w:hAnsi="Arial Narrow"/>
        <w:color w:val="0000FF"/>
        <w:sz w:val="20"/>
      </w:rPr>
      <w:br/>
    </w:r>
    <w:r>
      <w:rPr>
        <w:rFonts w:ascii="Arial Narrow" w:hAnsi="Arial Narrow"/>
        <w:color w:val="0000FF"/>
        <w:sz w:val="6"/>
      </w:rPr>
      <w:br/>
    </w:r>
    <w:r>
      <w:rPr>
        <w:rFonts w:ascii="Arial Narrow" w:hAnsi="Arial Narrow"/>
        <w:color w:val="0000FF"/>
        <w:sz w:val="34"/>
      </w:rPr>
      <w:t>Prospectiva Junior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rawingGridHorizontalSpacing w:val="26"/>
  <w:drawingGridVerticalSpacing w:val="71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3"/>
    <w:rsid w:val="0001211C"/>
    <w:rsid w:val="00022F66"/>
    <w:rsid w:val="0002658E"/>
    <w:rsid w:val="000272A7"/>
    <w:rsid w:val="00057872"/>
    <w:rsid w:val="000753E4"/>
    <w:rsid w:val="00081B25"/>
    <w:rsid w:val="0008325F"/>
    <w:rsid w:val="00094D06"/>
    <w:rsid w:val="000A60BA"/>
    <w:rsid w:val="000A711F"/>
    <w:rsid w:val="000C63C8"/>
    <w:rsid w:val="000D3ABA"/>
    <w:rsid w:val="000E5147"/>
    <w:rsid w:val="000F0204"/>
    <w:rsid w:val="00102F17"/>
    <w:rsid w:val="0010654B"/>
    <w:rsid w:val="00123AE5"/>
    <w:rsid w:val="00125FC7"/>
    <w:rsid w:val="00152A3B"/>
    <w:rsid w:val="0015663F"/>
    <w:rsid w:val="001764CA"/>
    <w:rsid w:val="001B1FF5"/>
    <w:rsid w:val="001B76FB"/>
    <w:rsid w:val="001C6774"/>
    <w:rsid w:val="001F0F7D"/>
    <w:rsid w:val="001F599F"/>
    <w:rsid w:val="00205561"/>
    <w:rsid w:val="00211270"/>
    <w:rsid w:val="00235EFF"/>
    <w:rsid w:val="002363BD"/>
    <w:rsid w:val="00237783"/>
    <w:rsid w:val="00244C84"/>
    <w:rsid w:val="002462DC"/>
    <w:rsid w:val="00252673"/>
    <w:rsid w:val="00256E80"/>
    <w:rsid w:val="00257B27"/>
    <w:rsid w:val="002606E3"/>
    <w:rsid w:val="0026133C"/>
    <w:rsid w:val="002667A6"/>
    <w:rsid w:val="00283B17"/>
    <w:rsid w:val="002967B1"/>
    <w:rsid w:val="002979C4"/>
    <w:rsid w:val="002A2F74"/>
    <w:rsid w:val="002B6A18"/>
    <w:rsid w:val="002C67F9"/>
    <w:rsid w:val="002C7FB0"/>
    <w:rsid w:val="002D46E9"/>
    <w:rsid w:val="0031223E"/>
    <w:rsid w:val="00316A86"/>
    <w:rsid w:val="00326D11"/>
    <w:rsid w:val="00331CF3"/>
    <w:rsid w:val="0034069A"/>
    <w:rsid w:val="00356303"/>
    <w:rsid w:val="00372D7E"/>
    <w:rsid w:val="00382C8F"/>
    <w:rsid w:val="00384439"/>
    <w:rsid w:val="00384F25"/>
    <w:rsid w:val="003859FF"/>
    <w:rsid w:val="0039176A"/>
    <w:rsid w:val="00393A87"/>
    <w:rsid w:val="003A2A04"/>
    <w:rsid w:val="003B262D"/>
    <w:rsid w:val="003E016E"/>
    <w:rsid w:val="003F2707"/>
    <w:rsid w:val="003F497E"/>
    <w:rsid w:val="0040185C"/>
    <w:rsid w:val="00404574"/>
    <w:rsid w:val="004056CE"/>
    <w:rsid w:val="00406469"/>
    <w:rsid w:val="0041733D"/>
    <w:rsid w:val="00420FEA"/>
    <w:rsid w:val="00433887"/>
    <w:rsid w:val="004534CA"/>
    <w:rsid w:val="00463085"/>
    <w:rsid w:val="004718BA"/>
    <w:rsid w:val="00483A58"/>
    <w:rsid w:val="00495A52"/>
    <w:rsid w:val="00496572"/>
    <w:rsid w:val="004A6A07"/>
    <w:rsid w:val="004B6B49"/>
    <w:rsid w:val="004B72DA"/>
    <w:rsid w:val="004C6BAF"/>
    <w:rsid w:val="004D49A4"/>
    <w:rsid w:val="004E6CE7"/>
    <w:rsid w:val="004F19D3"/>
    <w:rsid w:val="004F30BA"/>
    <w:rsid w:val="004F63F3"/>
    <w:rsid w:val="00510090"/>
    <w:rsid w:val="0052493D"/>
    <w:rsid w:val="005415B1"/>
    <w:rsid w:val="00546D70"/>
    <w:rsid w:val="00553ADA"/>
    <w:rsid w:val="00563EBA"/>
    <w:rsid w:val="00582415"/>
    <w:rsid w:val="00582E25"/>
    <w:rsid w:val="00585AB7"/>
    <w:rsid w:val="005929E5"/>
    <w:rsid w:val="005A2AEE"/>
    <w:rsid w:val="005B1EE6"/>
    <w:rsid w:val="005D37B2"/>
    <w:rsid w:val="005E6F6F"/>
    <w:rsid w:val="005F11DF"/>
    <w:rsid w:val="00671F86"/>
    <w:rsid w:val="00673476"/>
    <w:rsid w:val="00674C78"/>
    <w:rsid w:val="00683726"/>
    <w:rsid w:val="006959D1"/>
    <w:rsid w:val="006B29C9"/>
    <w:rsid w:val="006B3261"/>
    <w:rsid w:val="006B4BC7"/>
    <w:rsid w:val="006E2E5E"/>
    <w:rsid w:val="006E59E0"/>
    <w:rsid w:val="007069F1"/>
    <w:rsid w:val="00712712"/>
    <w:rsid w:val="00732CD8"/>
    <w:rsid w:val="00746F1D"/>
    <w:rsid w:val="00752A22"/>
    <w:rsid w:val="007812E5"/>
    <w:rsid w:val="007A4A19"/>
    <w:rsid w:val="007B5772"/>
    <w:rsid w:val="007B7743"/>
    <w:rsid w:val="007C2C9F"/>
    <w:rsid w:val="007C5B89"/>
    <w:rsid w:val="007D1743"/>
    <w:rsid w:val="007F2136"/>
    <w:rsid w:val="007F369D"/>
    <w:rsid w:val="0081243C"/>
    <w:rsid w:val="00872D37"/>
    <w:rsid w:val="00881169"/>
    <w:rsid w:val="00896F3D"/>
    <w:rsid w:val="008A74FA"/>
    <w:rsid w:val="008E3699"/>
    <w:rsid w:val="008E6CB0"/>
    <w:rsid w:val="008F70DE"/>
    <w:rsid w:val="008F7AD1"/>
    <w:rsid w:val="0090268B"/>
    <w:rsid w:val="00913303"/>
    <w:rsid w:val="009162F5"/>
    <w:rsid w:val="009479E9"/>
    <w:rsid w:val="00987465"/>
    <w:rsid w:val="00996D38"/>
    <w:rsid w:val="009C32AB"/>
    <w:rsid w:val="009C627A"/>
    <w:rsid w:val="009D75B4"/>
    <w:rsid w:val="009E13CE"/>
    <w:rsid w:val="009E5E94"/>
    <w:rsid w:val="00A05066"/>
    <w:rsid w:val="00A21C09"/>
    <w:rsid w:val="00A26BF5"/>
    <w:rsid w:val="00A92C29"/>
    <w:rsid w:val="00AC1EDB"/>
    <w:rsid w:val="00AF2CF1"/>
    <w:rsid w:val="00B2293C"/>
    <w:rsid w:val="00B231AA"/>
    <w:rsid w:val="00B42F43"/>
    <w:rsid w:val="00B50159"/>
    <w:rsid w:val="00B6724F"/>
    <w:rsid w:val="00B73ADA"/>
    <w:rsid w:val="00B84C2A"/>
    <w:rsid w:val="00B93D62"/>
    <w:rsid w:val="00B9681A"/>
    <w:rsid w:val="00BA1D39"/>
    <w:rsid w:val="00BA2AE8"/>
    <w:rsid w:val="00BB6A42"/>
    <w:rsid w:val="00BF241D"/>
    <w:rsid w:val="00C230B3"/>
    <w:rsid w:val="00C251A2"/>
    <w:rsid w:val="00C34992"/>
    <w:rsid w:val="00C435AA"/>
    <w:rsid w:val="00C50551"/>
    <w:rsid w:val="00C6191A"/>
    <w:rsid w:val="00C65EA9"/>
    <w:rsid w:val="00C66D23"/>
    <w:rsid w:val="00C678C0"/>
    <w:rsid w:val="00C76A0C"/>
    <w:rsid w:val="00C95124"/>
    <w:rsid w:val="00CC20BD"/>
    <w:rsid w:val="00CC2A37"/>
    <w:rsid w:val="00CC3115"/>
    <w:rsid w:val="00CC32A4"/>
    <w:rsid w:val="00CD2E0C"/>
    <w:rsid w:val="00CD5BCE"/>
    <w:rsid w:val="00CE49BC"/>
    <w:rsid w:val="00CF0736"/>
    <w:rsid w:val="00CF6FA7"/>
    <w:rsid w:val="00CF7D84"/>
    <w:rsid w:val="00D05F2B"/>
    <w:rsid w:val="00D0789A"/>
    <w:rsid w:val="00D409BC"/>
    <w:rsid w:val="00D51C60"/>
    <w:rsid w:val="00D528A0"/>
    <w:rsid w:val="00D9068C"/>
    <w:rsid w:val="00D95AD0"/>
    <w:rsid w:val="00DA0CF3"/>
    <w:rsid w:val="00DD5B92"/>
    <w:rsid w:val="00DF03E6"/>
    <w:rsid w:val="00E00443"/>
    <w:rsid w:val="00E00A1B"/>
    <w:rsid w:val="00E157E1"/>
    <w:rsid w:val="00E200BD"/>
    <w:rsid w:val="00E25FD7"/>
    <w:rsid w:val="00E41BBE"/>
    <w:rsid w:val="00E931FB"/>
    <w:rsid w:val="00EA37B2"/>
    <w:rsid w:val="00EA7BC1"/>
    <w:rsid w:val="00EB7585"/>
    <w:rsid w:val="00EC03DA"/>
    <w:rsid w:val="00EC126F"/>
    <w:rsid w:val="00ED31ED"/>
    <w:rsid w:val="00EE4645"/>
    <w:rsid w:val="00EE5C21"/>
    <w:rsid w:val="00EE75F6"/>
    <w:rsid w:val="00EF005C"/>
    <w:rsid w:val="00F175E9"/>
    <w:rsid w:val="00F33F87"/>
    <w:rsid w:val="00F36979"/>
    <w:rsid w:val="00F37323"/>
    <w:rsid w:val="00F73B7B"/>
    <w:rsid w:val="00F84BB8"/>
    <w:rsid w:val="00FA10FB"/>
    <w:rsid w:val="00FA7300"/>
    <w:rsid w:val="00FB3D52"/>
    <w:rsid w:val="00FC220B"/>
    <w:rsid w:val="00FD4DBC"/>
    <w:rsid w:val="00FD720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1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rsid w:val="0039176A"/>
    <w:pPr>
      <w:keepNext/>
      <w:jc w:val="center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39176A"/>
    <w:pPr>
      <w:keepNext/>
      <w:ind w:left="113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39176A"/>
    <w:pPr>
      <w:keepNext/>
      <w:tabs>
        <w:tab w:val="left" w:pos="-864"/>
        <w:tab w:val="left" w:pos="2880"/>
        <w:tab w:val="left" w:pos="3312"/>
      </w:tabs>
      <w:spacing w:after="120"/>
      <w:outlineLvl w:val="2"/>
    </w:pPr>
    <w:rPr>
      <w:rFonts w:cs="Arial"/>
      <w:b/>
      <w:spacing w:val="2"/>
      <w:sz w:val="24"/>
    </w:rPr>
  </w:style>
  <w:style w:type="paragraph" w:styleId="berschrift4">
    <w:name w:val="heading 4"/>
    <w:basedOn w:val="Standard"/>
    <w:next w:val="Standard"/>
    <w:qFormat/>
    <w:rsid w:val="0039176A"/>
    <w:pPr>
      <w:keepNext/>
      <w:ind w:left="113"/>
      <w:outlineLvl w:val="3"/>
    </w:pPr>
    <w:rPr>
      <w:rFonts w:cs="Arial"/>
      <w:b/>
      <w:bCs/>
      <w:spacing w:val="16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56CE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4056CE"/>
    <w:pPr>
      <w:spacing w:before="120" w:after="120"/>
    </w:pPr>
    <w:rPr>
      <w:b/>
    </w:rPr>
  </w:style>
  <w:style w:type="paragraph" w:customStyle="1" w:styleId="EinzugAdresseRechts">
    <w:name w:val="EinzugAdresseRechts"/>
    <w:basedOn w:val="Standard"/>
    <w:rsid w:val="004056CE"/>
    <w:pPr>
      <w:ind w:left="5670"/>
    </w:pPr>
  </w:style>
  <w:style w:type="character" w:styleId="Kommentarzeichen">
    <w:name w:val="annotation reference"/>
    <w:basedOn w:val="Absatz-Standardschriftart"/>
    <w:semiHidden/>
    <w:rsid w:val="004056CE"/>
    <w:rPr>
      <w:sz w:val="16"/>
    </w:rPr>
  </w:style>
  <w:style w:type="paragraph" w:styleId="Fuzeile">
    <w:name w:val="footer"/>
    <w:basedOn w:val="Standard"/>
    <w:rsid w:val="004056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56CE"/>
  </w:style>
  <w:style w:type="paragraph" w:customStyle="1" w:styleId="BodyFax">
    <w:name w:val="BodyFax"/>
    <w:basedOn w:val="Standard"/>
    <w:rsid w:val="004056CE"/>
    <w:pPr>
      <w:ind w:left="907" w:hanging="567"/>
    </w:pPr>
  </w:style>
  <w:style w:type="paragraph" w:styleId="Kommentartext">
    <w:name w:val="annotation text"/>
    <w:basedOn w:val="Standard"/>
    <w:semiHidden/>
    <w:rsid w:val="004056CE"/>
    <w:rPr>
      <w:sz w:val="20"/>
    </w:rPr>
  </w:style>
  <w:style w:type="paragraph" w:customStyle="1" w:styleId="zeilenabstand15">
    <w:name w:val="zeilenabstand 1.5"/>
    <w:basedOn w:val="Standard"/>
    <w:rsid w:val="004056CE"/>
    <w:pPr>
      <w:spacing w:line="360" w:lineRule="auto"/>
    </w:pPr>
  </w:style>
  <w:style w:type="paragraph" w:customStyle="1" w:styleId="AdresseDatumrechts">
    <w:name w:val="Adresse&amp;Datum rechts"/>
    <w:basedOn w:val="Standard"/>
    <w:next w:val="Standard"/>
    <w:rsid w:val="004056CE"/>
    <w:pPr>
      <w:ind w:left="5670"/>
    </w:pPr>
  </w:style>
  <w:style w:type="paragraph" w:customStyle="1" w:styleId="-">
    <w:name w:val=":-("/>
    <w:rsid w:val="004056C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alBriefProspectivaPlus">
    <w:name w:val="Normal Brief Prospectiva Plus"/>
    <w:rsid w:val="003917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rsid w:val="0039176A"/>
    <w:pPr>
      <w:jc w:val="center"/>
    </w:pPr>
  </w:style>
  <w:style w:type="paragraph" w:styleId="Sprechblasentext">
    <w:name w:val="Balloon Text"/>
    <w:basedOn w:val="Standard"/>
    <w:link w:val="SprechblasentextZchn"/>
    <w:rsid w:val="00F33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3F8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1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56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23A4-A800-4B55-A5A3-E2A87EB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Prospectiva Plus manuell ausfüllen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13</vt:lpstr>
    </vt:vector>
  </TitlesOfParts>
  <Company>Sozial Unternehmung GmbH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13</dc:title>
  <dc:creator>Francina Ladstätter</dc:creator>
  <cp:lastModifiedBy>Francina Ladstätter</cp:lastModifiedBy>
  <cp:revision>3</cp:revision>
  <cp:lastPrinted>2018-06-13T13:58:00Z</cp:lastPrinted>
  <dcterms:created xsi:type="dcterms:W3CDTF">2018-06-13T14:05:00Z</dcterms:created>
  <dcterms:modified xsi:type="dcterms:W3CDTF">2018-06-14T14:57:00Z</dcterms:modified>
</cp:coreProperties>
</file>